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8" w:rsidRPr="00084A37" w:rsidRDefault="001D2388" w:rsidP="00084A37">
      <w:pPr>
        <w:ind w:left="3540" w:right="-5"/>
        <w:rPr>
          <w:color w:val="000000"/>
        </w:rPr>
      </w:pPr>
      <w:r>
        <w:rPr>
          <w:noProof/>
          <w:color w:val="000000"/>
        </w:rPr>
        <w:t xml:space="preserve">               </w:t>
      </w:r>
      <w:r w:rsidRPr="0025642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 gain="126031f" blacklevel="-9830f"/>
          </v:shape>
        </w:pict>
      </w:r>
      <w:r>
        <w:rPr>
          <w:noProof/>
          <w:color w:val="000000"/>
        </w:rPr>
        <w:t xml:space="preserve">                                              </w:t>
      </w:r>
    </w:p>
    <w:p w:rsidR="001D2388" w:rsidRPr="00084A37" w:rsidRDefault="001D2388" w:rsidP="008A1FD4">
      <w:pPr>
        <w:shd w:val="clear" w:color="auto" w:fill="FFFFFF"/>
        <w:spacing w:line="480" w:lineRule="exact"/>
        <w:ind w:right="10"/>
        <w:jc w:val="center"/>
        <w:outlineLvl w:val="0"/>
        <w:rPr>
          <w:b/>
          <w:bCs/>
          <w:color w:val="000000"/>
          <w:spacing w:val="-4"/>
        </w:rPr>
      </w:pPr>
      <w:r w:rsidRPr="00084A37">
        <w:rPr>
          <w:b/>
          <w:bCs/>
        </w:rPr>
        <w:t>КРАСНОЯРСКИЙ  КРАЙ</w:t>
      </w:r>
    </w:p>
    <w:p w:rsidR="001D2388" w:rsidRDefault="001D2388" w:rsidP="00923CF9">
      <w:pPr>
        <w:spacing w:after="120"/>
        <w:jc w:val="center"/>
        <w:outlineLvl w:val="0"/>
        <w:rPr>
          <w:b/>
          <w:bCs/>
          <w:sz w:val="28"/>
          <w:szCs w:val="28"/>
        </w:rPr>
      </w:pPr>
      <w:r w:rsidRPr="008A1FD4">
        <w:rPr>
          <w:b/>
          <w:bCs/>
          <w:sz w:val="28"/>
          <w:szCs w:val="28"/>
        </w:rPr>
        <w:t>БОЛЬШЕИЛЬБИНСКИЙ  СЕЛЬСКИЙ  СОВЕТ ДЕПУТАТОВ</w:t>
      </w:r>
    </w:p>
    <w:p w:rsidR="001D2388" w:rsidRPr="008A1FD4" w:rsidRDefault="001D2388" w:rsidP="00923CF9">
      <w:pPr>
        <w:spacing w:after="120"/>
        <w:jc w:val="center"/>
        <w:outlineLvl w:val="0"/>
        <w:rPr>
          <w:b/>
          <w:bCs/>
        </w:rPr>
      </w:pPr>
      <w:r>
        <w:rPr>
          <w:b/>
          <w:bCs/>
        </w:rPr>
        <w:t>САЯНСКОГО РАЙОНА  КРАСНОЯРСКОГО КРАЯ</w:t>
      </w:r>
    </w:p>
    <w:p w:rsidR="001D2388" w:rsidRPr="008A1FD4" w:rsidRDefault="001D2388" w:rsidP="00923CF9">
      <w:pPr>
        <w:spacing w:after="120"/>
        <w:outlineLvl w:val="0"/>
        <w:rPr>
          <w:b/>
          <w:bCs/>
          <w:sz w:val="32"/>
          <w:szCs w:val="32"/>
        </w:rPr>
      </w:pPr>
      <w:r w:rsidRPr="00084A37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</w:t>
      </w:r>
      <w:r w:rsidRPr="00084A37">
        <w:rPr>
          <w:b/>
          <w:bCs/>
        </w:rPr>
        <w:t xml:space="preserve">     </w:t>
      </w:r>
      <w:r w:rsidRPr="008A1FD4">
        <w:rPr>
          <w:b/>
          <w:bCs/>
          <w:sz w:val="32"/>
          <w:szCs w:val="32"/>
        </w:rPr>
        <w:t>РЕШЕНИЕ</w:t>
      </w:r>
    </w:p>
    <w:p w:rsidR="001D2388" w:rsidRPr="00084A37" w:rsidRDefault="001D2388" w:rsidP="00084A37">
      <w:pPr>
        <w:spacing w:after="120"/>
        <w:jc w:val="center"/>
        <w:rPr>
          <w:b/>
          <w:bCs/>
        </w:rPr>
      </w:pPr>
    </w:p>
    <w:p w:rsidR="001D2388" w:rsidRPr="00084A37" w:rsidRDefault="001D2388" w:rsidP="00084A37">
      <w:pPr>
        <w:spacing w:after="120"/>
        <w:jc w:val="both"/>
        <w:rPr>
          <w:b/>
          <w:bCs/>
        </w:rPr>
      </w:pPr>
      <w:r w:rsidRPr="00084A37">
        <w:rPr>
          <w:b/>
          <w:bCs/>
        </w:rPr>
        <w:t xml:space="preserve"> </w:t>
      </w:r>
      <w:r>
        <w:rPr>
          <w:b/>
          <w:bCs/>
        </w:rPr>
        <w:t xml:space="preserve">      13.03.2015</w:t>
      </w:r>
      <w:r w:rsidRPr="00084A37">
        <w:rPr>
          <w:b/>
          <w:bCs/>
        </w:rPr>
        <w:t xml:space="preserve">г                         </w:t>
      </w:r>
      <w:r>
        <w:rPr>
          <w:b/>
          <w:bCs/>
        </w:rPr>
        <w:t xml:space="preserve">               с. Большой Ильбин</w:t>
      </w:r>
      <w:r w:rsidRPr="00084A37">
        <w:rPr>
          <w:b/>
          <w:bCs/>
        </w:rPr>
        <w:t xml:space="preserve">                  </w:t>
      </w:r>
      <w:r>
        <w:rPr>
          <w:b/>
          <w:bCs/>
        </w:rPr>
        <w:t xml:space="preserve">       </w:t>
      </w:r>
      <w:r w:rsidRPr="00084A37">
        <w:rPr>
          <w:b/>
          <w:bCs/>
        </w:rPr>
        <w:t xml:space="preserve">         №</w:t>
      </w:r>
      <w:r>
        <w:rPr>
          <w:b/>
          <w:bCs/>
        </w:rPr>
        <w:t>2</w:t>
      </w:r>
      <w:r w:rsidRPr="00084A37">
        <w:rPr>
          <w:b/>
          <w:bCs/>
        </w:rPr>
        <w:t xml:space="preserve"> </w:t>
      </w:r>
    </w:p>
    <w:p w:rsidR="001D2388" w:rsidRPr="00145759" w:rsidRDefault="001D2388" w:rsidP="001822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388" w:rsidRPr="00145759" w:rsidRDefault="001D2388" w:rsidP="00F006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759">
        <w:rPr>
          <w:rFonts w:ascii="Times New Roman" w:hAnsi="Times New Roman" w:cs="Times New Roman"/>
          <w:b/>
          <w:bCs/>
          <w:sz w:val="24"/>
          <w:szCs w:val="24"/>
        </w:rPr>
        <w:t>ОБ УТВЕРЖДЕНИ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И ПОЛНОМОЧИЙ ИСПОЛНЯЮЩЕГО ОБЯЗАНОСТИ ГЛАВЫ БОЛЬШЕИЛЬБИНСКОГО</w:t>
      </w:r>
      <w:r w:rsidRPr="0014575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1D2388" w:rsidRPr="00145759" w:rsidRDefault="001D2388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388" w:rsidRDefault="001D2388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увольнением главы Большеильбинского сельсовета Ващекина Д.М. Руководствуясь статьями 17, 18, 19, 29 Устава</w:t>
      </w:r>
      <w:r w:rsidRPr="0014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Большеильбинского сельсовета, Большеильбинский</w:t>
      </w:r>
      <w:r w:rsidRPr="0014575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1D2388" w:rsidRPr="00145759" w:rsidRDefault="001D2388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759">
        <w:rPr>
          <w:rFonts w:ascii="Times New Roman" w:hAnsi="Times New Roman" w:cs="Times New Roman"/>
          <w:sz w:val="28"/>
          <w:szCs w:val="28"/>
        </w:rPr>
        <w:t>РЕШИЛ:</w:t>
      </w:r>
    </w:p>
    <w:p w:rsidR="001D2388" w:rsidRPr="00145759" w:rsidRDefault="001D2388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084A3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полномочия исполняющего обязанности главы Большеильбинского сельсовета Шпилькова Анатолия Ивановича с 13.03.2015г.</w:t>
      </w:r>
    </w:p>
    <w:p w:rsidR="001D2388" w:rsidRDefault="001D2388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3B7">
        <w:t xml:space="preserve"> </w:t>
      </w:r>
      <w:r>
        <w:t xml:space="preserve">     </w:t>
      </w:r>
      <w:r w:rsidRPr="00395B12">
        <w:rPr>
          <w:rFonts w:ascii="Times New Roman" w:hAnsi="Times New Roman" w:cs="Times New Roman"/>
          <w:sz w:val="28"/>
          <w:szCs w:val="28"/>
        </w:rPr>
        <w:t>2.  Контроль за исполн</w:t>
      </w:r>
      <w:r>
        <w:rPr>
          <w:rFonts w:ascii="Times New Roman" w:hAnsi="Times New Roman" w:cs="Times New Roman"/>
          <w:sz w:val="28"/>
          <w:szCs w:val="28"/>
        </w:rPr>
        <w:t>ением настоящего решения оставляю за собой</w:t>
      </w:r>
      <w:r w:rsidRPr="00395B12">
        <w:rPr>
          <w:rFonts w:ascii="Times New Roman" w:hAnsi="Times New Roman" w:cs="Times New Roman"/>
          <w:sz w:val="28"/>
          <w:szCs w:val="28"/>
        </w:rPr>
        <w:t>.</w:t>
      </w:r>
    </w:p>
    <w:p w:rsidR="001D2388" w:rsidRPr="00395B12" w:rsidRDefault="001D2388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88" w:rsidRDefault="001D2388" w:rsidP="00395B1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7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и подлежит официальному опубликованию в газете «Присаянье», а также размещению на официальном сайте Саянского района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0012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700120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sayany</w:t>
      </w:r>
      <w:r w:rsidRPr="0070012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45759">
        <w:rPr>
          <w:rFonts w:ascii="Times New Roman" w:hAnsi="Times New Roman" w:cs="Times New Roman"/>
          <w:sz w:val="28"/>
          <w:szCs w:val="28"/>
        </w:rPr>
        <w:t>.</w:t>
      </w:r>
    </w:p>
    <w:p w:rsidR="001D2388" w:rsidRDefault="001D2388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88" w:rsidRDefault="001D2388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BC6FE4" w:rsidRDefault="001D2388" w:rsidP="00923C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575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E4">
        <w:rPr>
          <w:rFonts w:ascii="Times New Roman" w:hAnsi="Times New Roman" w:cs="Times New Roman"/>
          <w:sz w:val="28"/>
          <w:szCs w:val="28"/>
        </w:rPr>
        <w:t>Большеильбинского</w:t>
      </w:r>
    </w:p>
    <w:p w:rsidR="001D2388" w:rsidRPr="00700120" w:rsidRDefault="001D2388" w:rsidP="00084A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575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Перетрухина</w:t>
      </w:r>
      <w:r w:rsidRPr="0014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2388" w:rsidRDefault="001D2388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2388" w:rsidRDefault="001D2388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2388" w:rsidRPr="00145759" w:rsidRDefault="001D2388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D2388" w:rsidRPr="00145759" w:rsidSect="00084A37">
      <w:pgSz w:w="11906" w:h="16838"/>
      <w:pgMar w:top="426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7AE"/>
    <w:multiLevelType w:val="multilevel"/>
    <w:tmpl w:val="ECF62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">
    <w:nsid w:val="5DE85132"/>
    <w:multiLevelType w:val="multilevel"/>
    <w:tmpl w:val="DA7080D0"/>
    <w:lvl w:ilvl="0">
      <w:start w:val="1"/>
      <w:numFmt w:val="decimal"/>
      <w:lvlText w:val="%1."/>
      <w:lvlJc w:val="left"/>
      <w:pPr>
        <w:ind w:left="1725" w:hanging="82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67433EDF"/>
    <w:multiLevelType w:val="hybridMultilevel"/>
    <w:tmpl w:val="633C515A"/>
    <w:lvl w:ilvl="0" w:tplc="0ACCA4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C5A6099"/>
    <w:multiLevelType w:val="multilevel"/>
    <w:tmpl w:val="4F248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274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4A37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4EAD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5759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5D1C"/>
    <w:rsid w:val="00176C60"/>
    <w:rsid w:val="00177A4C"/>
    <w:rsid w:val="00180316"/>
    <w:rsid w:val="00180706"/>
    <w:rsid w:val="00181E02"/>
    <w:rsid w:val="00182274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2388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428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12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57F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5FDE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069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4CA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9A1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B92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198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244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3EC2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6F699A"/>
    <w:rsid w:val="00700120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3780A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824"/>
    <w:rsid w:val="00784B08"/>
    <w:rsid w:val="00785843"/>
    <w:rsid w:val="00790FAA"/>
    <w:rsid w:val="00792E0C"/>
    <w:rsid w:val="0079391B"/>
    <w:rsid w:val="00793E74"/>
    <w:rsid w:val="00795343"/>
    <w:rsid w:val="00795FC3"/>
    <w:rsid w:val="007972CE"/>
    <w:rsid w:val="007A0092"/>
    <w:rsid w:val="007A388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6B6D"/>
    <w:rsid w:val="008373E7"/>
    <w:rsid w:val="00837D3E"/>
    <w:rsid w:val="00840571"/>
    <w:rsid w:val="00841623"/>
    <w:rsid w:val="00841CB8"/>
    <w:rsid w:val="00841EB0"/>
    <w:rsid w:val="008423EB"/>
    <w:rsid w:val="00842B48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1FD4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3CF9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4A31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2F41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3991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C6FE4"/>
    <w:rsid w:val="00BD0C2E"/>
    <w:rsid w:val="00BD0D28"/>
    <w:rsid w:val="00BD4EEC"/>
    <w:rsid w:val="00BD6293"/>
    <w:rsid w:val="00BD6524"/>
    <w:rsid w:val="00BD6761"/>
    <w:rsid w:val="00BE06EE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6FE8"/>
    <w:rsid w:val="00C47FC9"/>
    <w:rsid w:val="00C53168"/>
    <w:rsid w:val="00C54CD4"/>
    <w:rsid w:val="00C55191"/>
    <w:rsid w:val="00C56944"/>
    <w:rsid w:val="00C57075"/>
    <w:rsid w:val="00C574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0D0F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6AB6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773"/>
    <w:rsid w:val="00E51023"/>
    <w:rsid w:val="00E5348F"/>
    <w:rsid w:val="00E53EDD"/>
    <w:rsid w:val="00E556A0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304D"/>
    <w:rsid w:val="00EF32F9"/>
    <w:rsid w:val="00EF3EEF"/>
    <w:rsid w:val="00EF5916"/>
    <w:rsid w:val="00EF7FFD"/>
    <w:rsid w:val="00F0066A"/>
    <w:rsid w:val="00F02E73"/>
    <w:rsid w:val="00F03C28"/>
    <w:rsid w:val="00F05235"/>
    <w:rsid w:val="00F066E2"/>
    <w:rsid w:val="00F109DA"/>
    <w:rsid w:val="00F11B49"/>
    <w:rsid w:val="00F11F1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43B7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069E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2E3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27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3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06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5FD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195</Words>
  <Characters>1113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2014-09-15T05:06:00Z</cp:lastPrinted>
  <dcterms:created xsi:type="dcterms:W3CDTF">2014-09-12T06:16:00Z</dcterms:created>
  <dcterms:modified xsi:type="dcterms:W3CDTF">2015-03-17T15:51:00Z</dcterms:modified>
</cp:coreProperties>
</file>